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C1" w:rsidRPr="005B5F02" w:rsidRDefault="00683BC1" w:rsidP="00875A5B">
      <w:pPr>
        <w:spacing w:after="0"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Πα</w:t>
      </w:r>
      <w:bookmarkStart w:id="0" w:name="_GoBack"/>
      <w:bookmarkEnd w:id="0"/>
      <w:r>
        <w:rPr>
          <w:b/>
          <w:bCs/>
          <w:i/>
          <w:iCs/>
        </w:rPr>
        <w:t xml:space="preserve">ράρτημα </w:t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  <w:jc w:val="center"/>
        <w:rPr>
          <w:b/>
          <w:bCs/>
          <w:i/>
          <w:iCs/>
        </w:rPr>
      </w:pPr>
      <w:r w:rsidRPr="00A729FB">
        <w:rPr>
          <w:b/>
          <w:bCs/>
        </w:rPr>
        <w:t>ΣΧΕΔΙΟ ΥΠΟΒΟΛΗΣ ΠΡΟΓΡΑΜΜΑΤΟΣ</w:t>
      </w:r>
      <w:r w:rsidRPr="005B5F02">
        <w:rPr>
          <w:b/>
          <w:bCs/>
          <w:i/>
          <w:iCs/>
        </w:rPr>
        <w:t xml:space="preserve"> </w:t>
      </w:r>
      <w:r w:rsidRPr="005B5F02">
        <w:rPr>
          <w:b/>
          <w:bCs/>
        </w:rPr>
        <w:t>ΣΧΟΛΙΚΗΣ ΔΡΑΣΤΗΡΙΟΤΗΤΑΣ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1546"/>
        <w:gridCol w:w="2394"/>
      </w:tblGrid>
      <w:tr w:rsidR="00683BC1" w:rsidRPr="005B5F02">
        <w:trPr>
          <w:trHeight w:hRule="exact" w:val="568"/>
          <w:jc w:val="center"/>
        </w:trPr>
        <w:tc>
          <w:tcPr>
            <w:tcW w:w="2500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B5F02">
              <w:rPr>
                <w:b/>
                <w:bCs/>
                <w:color w:val="000000"/>
              </w:rPr>
              <w:t>ΠΕΡΙΒΑΛΛΟΝΤΙΚΗΣ ΕΚΠΑΙΔΕΥΣΗΣ</w:t>
            </w:r>
          </w:p>
        </w:tc>
        <w:tc>
          <w:tcPr>
            <w:tcW w:w="1546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B5F02">
              <w:rPr>
                <w:b/>
                <w:bCs/>
                <w:color w:val="000000"/>
              </w:rPr>
              <w:t>ΑΓΩΓΗΣ ΥΓΕΙΑΣ</w:t>
            </w:r>
          </w:p>
        </w:tc>
        <w:tc>
          <w:tcPr>
            <w:tcW w:w="2394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B5F02">
              <w:rPr>
                <w:b/>
                <w:bCs/>
                <w:color w:val="000000"/>
              </w:rPr>
              <w:t>ΠΟΛΙΤΙΣΤΙΚΩΝ ΘΕΜΑΤΩΝ</w:t>
            </w:r>
          </w:p>
        </w:tc>
      </w:tr>
      <w:tr w:rsidR="00683BC1" w:rsidRPr="005B5F02">
        <w:trPr>
          <w:trHeight w:hRule="exact" w:val="568"/>
          <w:jc w:val="center"/>
        </w:trPr>
        <w:tc>
          <w:tcPr>
            <w:tcW w:w="2500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546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683BC1" w:rsidRDefault="00683BC1" w:rsidP="00875A5B">
      <w:pPr>
        <w:tabs>
          <w:tab w:val="left" w:pos="8820"/>
        </w:tabs>
        <w:spacing w:after="0" w:line="360" w:lineRule="auto"/>
        <w:jc w:val="right"/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  <w:jc w:val="right"/>
      </w:pPr>
      <w:r w:rsidRPr="005B5F02">
        <w:t>Ημερομηνία ..........................</w:t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  <w:jc w:val="right"/>
      </w:pPr>
      <w:r w:rsidRPr="005B5F02">
        <w:t xml:space="preserve">Αριθ. Πρωτ.  .......................... </w:t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  <w:ind w:left="-142"/>
      </w:pPr>
      <w:r>
        <w:t>Σχ. Έτος</w:t>
      </w:r>
      <w:r w:rsidRPr="005B5F02">
        <w:t xml:space="preserve"> ………….......……….</w:t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  <w:ind w:left="-142"/>
      </w:pPr>
      <w:r w:rsidRPr="005B5F02">
        <w:rPr>
          <w:b/>
          <w:bCs/>
        </w:rPr>
        <w:t>ΣΧΟΛΙΚΗ ΜΟΝΑΔΑ</w:t>
      </w:r>
      <w:r w:rsidRPr="005B5F02">
        <w:t xml:space="preserve">          …………………………………………………........</w:t>
      </w:r>
    </w:p>
    <w:p w:rsidR="00683BC1" w:rsidRPr="005B5F02" w:rsidRDefault="00683BC1" w:rsidP="00875A5B">
      <w:pPr>
        <w:tabs>
          <w:tab w:val="right" w:pos="9072"/>
        </w:tabs>
        <w:spacing w:after="0" w:line="360" w:lineRule="auto"/>
        <w:ind w:left="-142"/>
      </w:pPr>
      <w:r w:rsidRPr="005B5F02">
        <w:rPr>
          <w:b/>
          <w:bCs/>
        </w:rPr>
        <w:t xml:space="preserve">Δ/ΝΣΗ ΕΚΠΑΙΔΕΥΣΗΣ </w:t>
      </w:r>
      <w:r w:rsidRPr="00280BEC">
        <w:t xml:space="preserve">.....................................................................   </w:t>
      </w:r>
      <w:r w:rsidRPr="005B5F02">
        <w:tab/>
      </w:r>
    </w:p>
    <w:p w:rsidR="00683BC1" w:rsidRPr="005B5F02" w:rsidRDefault="00683BC1" w:rsidP="00875A5B">
      <w:pPr>
        <w:tabs>
          <w:tab w:val="right" w:pos="9072"/>
        </w:tabs>
        <w:spacing w:after="0" w:line="360" w:lineRule="auto"/>
        <w:ind w:left="-142"/>
      </w:pPr>
      <w:r w:rsidRPr="005B5F02">
        <w:t>ΤΗΛ. …………………..</w:t>
      </w:r>
      <w:r w:rsidRPr="005B5F02">
        <w:tab/>
        <w:t>ΔΗΜΟΣ / ΠΕΡΙΟΧΗ ΣΧΟΛΕΙΟΥ …...………….....….…………...</w:t>
      </w:r>
    </w:p>
    <w:p w:rsidR="00683BC1" w:rsidRPr="005B5F02" w:rsidRDefault="00683BC1" w:rsidP="00875A5B">
      <w:pPr>
        <w:tabs>
          <w:tab w:val="right" w:pos="9072"/>
        </w:tabs>
        <w:spacing w:after="0" w:line="360" w:lineRule="auto"/>
        <w:ind w:left="-142"/>
      </w:pPr>
      <w:r w:rsidRPr="005B5F02">
        <w:rPr>
          <w:lang w:val="en-US"/>
        </w:rPr>
        <w:t>FAX</w:t>
      </w:r>
      <w:r w:rsidRPr="005B5F02">
        <w:t xml:space="preserve"> ……….……….…….</w:t>
      </w:r>
      <w:r w:rsidRPr="005B5F02">
        <w:tab/>
      </w:r>
      <w:r w:rsidRPr="005B5F02">
        <w:rPr>
          <w:lang w:val="en-US"/>
        </w:rPr>
        <w:t>Email</w:t>
      </w:r>
      <w:r w:rsidRPr="005B5F02">
        <w:t xml:space="preserve"> ……………………………...…..……….......…………….</w:t>
      </w:r>
    </w:p>
    <w:p w:rsidR="00683BC1" w:rsidRPr="005B5F02" w:rsidRDefault="00683BC1" w:rsidP="00875A5B">
      <w:pPr>
        <w:tabs>
          <w:tab w:val="left" w:leader="dot" w:pos="9180"/>
        </w:tabs>
        <w:spacing w:after="0" w:line="360" w:lineRule="auto"/>
        <w:ind w:left="-142"/>
      </w:pPr>
      <w:r w:rsidRPr="005B5F02">
        <w:rPr>
          <w:b/>
          <w:bCs/>
        </w:rPr>
        <w:t>ΟΝΟΜΑΤΕ</w:t>
      </w:r>
      <w:r>
        <w:rPr>
          <w:b/>
          <w:bCs/>
        </w:rPr>
        <w:t>ΠΩΝΥΜΟ ΔΙΕΥΘΥΝΤΗ/ΝΤΡΙΑΣ</w:t>
      </w:r>
      <w:r w:rsidRPr="005B5F02">
        <w:t xml:space="preserve"> ………………...………………………….       </w:t>
      </w:r>
    </w:p>
    <w:p w:rsidR="00683BC1" w:rsidRPr="005B5F02" w:rsidRDefault="00683BC1" w:rsidP="00875A5B">
      <w:pPr>
        <w:tabs>
          <w:tab w:val="left" w:leader="dot" w:pos="9180"/>
        </w:tabs>
        <w:spacing w:after="0" w:line="360" w:lineRule="auto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11.55pt;margin-top:6.45pt;width:464.7pt;height:106.9pt;z-index:251653120;visibility:visible">
            <v:textbox>
              <w:txbxContent>
                <w:p w:rsidR="00683BC1" w:rsidRDefault="00683BC1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ΣΤΟΙΧΕΙΑ ΕΚΠΑΙΔΕΥΤΙΚΟΥ ΠΟΥ ΣΥΝΤΟΝΙΖΕΙ ΤΟ ΠΡΟΓΡΑΜΜΑ:</w:t>
                  </w:r>
                </w:p>
                <w:p w:rsidR="00683BC1" w:rsidRDefault="00683BC1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Ονοματεπώνυμο</w:t>
                  </w:r>
                  <w:r w:rsidRPr="00280BEC">
                    <w:t xml:space="preserve">…………………………………………………………..         </w:t>
                  </w:r>
                  <w:r>
                    <w:rPr>
                      <w:b/>
                      <w:bCs/>
                    </w:rPr>
                    <w:t xml:space="preserve">                             Ειδικότητα……</w:t>
                  </w:r>
                </w:p>
                <w:p w:rsidR="00683BC1" w:rsidRPr="00280BEC" w:rsidRDefault="00683BC1" w:rsidP="00875A5B">
                  <w:pPr>
                    <w:tabs>
                      <w:tab w:val="left" w:leader="dot" w:pos="9180"/>
                    </w:tabs>
                    <w:spacing w:after="0" w:line="360" w:lineRule="auto"/>
                  </w:pPr>
                  <w:r>
                    <w:rPr>
                      <w:b/>
                      <w:bCs/>
                    </w:rPr>
                    <w:t>Τηλ. επικοινωνίας</w:t>
                  </w:r>
                  <w:r w:rsidRPr="00280BEC">
                    <w:t xml:space="preserve">…………………………………………       </w:t>
                  </w:r>
                  <w:r>
                    <w:rPr>
                      <w:b/>
                      <w:bCs/>
                    </w:rPr>
                    <w:t xml:space="preserve">           Ηλ. ταχυδρομείο</w:t>
                  </w:r>
                  <w:r w:rsidRPr="00280BEC">
                    <w:t>………………………….</w:t>
                  </w:r>
                </w:p>
                <w:p w:rsidR="00683BC1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77DDA">
                    <w:rPr>
                      <w:i/>
                      <w:iCs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i/>
                      <w:iCs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i/>
                      <w:iCs/>
                      <w:sz w:val="20"/>
                      <w:szCs w:val="20"/>
                    </w:rPr>
                    <w:t>ΟΧΙ</w:t>
                  </w:r>
                  <w:r w:rsidRPr="00280BEC">
                    <w:rPr>
                      <w:sz w:val="20"/>
                      <w:szCs w:val="20"/>
                    </w:rPr>
                    <w:t>):</w:t>
                  </w:r>
                </w:p>
                <w:p w:rsidR="00683BC1" w:rsidRPr="00177DDA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 w:rsidRPr="00177DDA">
                    <w:rPr>
                      <w:i/>
                      <w:iCs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i/>
                      <w:iCs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:rsidR="00683BC1" w:rsidRPr="005B5F02" w:rsidRDefault="00683BC1" w:rsidP="00875A5B">
      <w:pPr>
        <w:tabs>
          <w:tab w:val="left" w:leader="dot" w:pos="9180"/>
        </w:tabs>
        <w:spacing w:after="0" w:line="360" w:lineRule="auto"/>
      </w:pPr>
    </w:p>
    <w:p w:rsidR="00683BC1" w:rsidRPr="005B5F02" w:rsidRDefault="00683BC1" w:rsidP="00875A5B">
      <w:pPr>
        <w:tabs>
          <w:tab w:val="left" w:leader="dot" w:pos="9180"/>
        </w:tabs>
        <w:spacing w:after="0" w:line="360" w:lineRule="auto"/>
      </w:pPr>
    </w:p>
    <w:p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  <w:r>
        <w:rPr>
          <w:noProof/>
          <w:lang w:eastAsia="el-GR"/>
        </w:rPr>
        <w:pict>
          <v:shape id="Text Box 12" o:spid="_x0000_s1027" type="#_x0000_t202" style="position:absolute;margin-left:-11.55pt;margin-top:1.45pt;width:464.7pt;height:131.7pt;z-index:251654144;visibility:visible">
            <v:textbox>
              <w:txbxContent>
                <w:p w:rsidR="00683BC1" w:rsidRPr="008C1671" w:rsidRDefault="00683BC1" w:rsidP="00875A5B">
                  <w:pPr>
                    <w:tabs>
                      <w:tab w:val="left" w:leader="dot" w:pos="9180"/>
                    </w:tabs>
                    <w:spacing w:after="0" w:line="360" w:lineRule="auto"/>
                    <w:ind w:hanging="142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   ΑΛΛΟΙ ΕΚΠΑΙΔΕΥΤΙΚΟΙ ΠΟΥ ΣΥΜΜΕΤΕΧΟΥΝ ΣΤΟ ΠΡΟΓΡΑΜΜΑ </w:t>
                  </w:r>
                  <w:r w:rsidRPr="00280BEC">
                    <w:rPr>
                      <w:sz w:val="20"/>
                      <w:szCs w:val="20"/>
                    </w:rPr>
                    <w:t>(Ο</w:t>
                  </w:r>
                  <w:r w:rsidRPr="008C1671">
                    <w:rPr>
                      <w:sz w:val="20"/>
                      <w:szCs w:val="20"/>
                    </w:rPr>
                    <w:t>νοματεπώνυμο- Ειδικότητα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683BC1" w:rsidRPr="006069C6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1) ……………………..…………………………………………… Ηλ. ταχυδρομείο……………………………………</w:t>
                  </w:r>
                </w:p>
                <w:p w:rsidR="00683BC1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77DDA">
                    <w:rPr>
                      <w:i/>
                      <w:iCs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i/>
                      <w:iCs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i/>
                      <w:iCs/>
                      <w:sz w:val="20"/>
                      <w:szCs w:val="20"/>
                    </w:rPr>
                    <w:t>ΟΧΙ</w:t>
                  </w:r>
                  <w:r w:rsidRPr="00280BEC">
                    <w:rPr>
                      <w:sz w:val="20"/>
                      <w:szCs w:val="20"/>
                    </w:rPr>
                    <w:t>):</w:t>
                  </w:r>
                </w:p>
                <w:p w:rsidR="00683BC1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bCs/>
                    </w:rPr>
                  </w:pPr>
                  <w:r w:rsidRPr="00177DDA">
                    <w:rPr>
                      <w:i/>
                      <w:iCs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i/>
                      <w:iCs/>
                      <w:sz w:val="20"/>
                      <w:szCs w:val="20"/>
                    </w:rPr>
                    <w:t>(ΝΑΙ/ΟΧΙ):</w:t>
                  </w:r>
                </w:p>
                <w:p w:rsidR="00683BC1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2)……………………………………………………………………. Ηλ. ταχυδρομείο…………………………………..</w:t>
                  </w:r>
                </w:p>
                <w:p w:rsidR="00683BC1" w:rsidRPr="00280BEC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77DDA">
                    <w:rPr>
                      <w:i/>
                      <w:iCs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i/>
                      <w:iCs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i/>
                      <w:iCs/>
                      <w:sz w:val="20"/>
                      <w:szCs w:val="20"/>
                    </w:rPr>
                    <w:t>ΟΧΙ</w:t>
                  </w:r>
                  <w:r w:rsidRPr="00280BEC">
                    <w:rPr>
                      <w:sz w:val="20"/>
                      <w:szCs w:val="20"/>
                    </w:rPr>
                    <w:t>):</w:t>
                  </w:r>
                </w:p>
                <w:p w:rsidR="00683BC1" w:rsidRDefault="00683BC1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  <w:bCs/>
                    </w:rPr>
                  </w:pPr>
                  <w:r w:rsidRPr="00177DDA">
                    <w:rPr>
                      <w:i/>
                      <w:iCs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i/>
                      <w:iCs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leader="dot" w:pos="9180"/>
        </w:tabs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leader="dot" w:pos="9180"/>
        </w:tabs>
        <w:spacing w:after="0" w:line="360" w:lineRule="auto"/>
      </w:pPr>
      <w:r w:rsidRPr="005B5F02">
        <w:rPr>
          <w:b/>
          <w:bCs/>
        </w:rPr>
        <w:t>ΤΙΤΛΟΣ ΠΡΟΓΡΑΜΜΑΤΟΣ</w:t>
      </w:r>
      <w:r>
        <w:t>:</w:t>
      </w:r>
      <w:r w:rsidRPr="005B5F02">
        <w:tab/>
      </w:r>
    </w:p>
    <w:p w:rsidR="00683BC1" w:rsidRPr="005B5F02" w:rsidRDefault="00683BC1" w:rsidP="00875A5B">
      <w:pPr>
        <w:tabs>
          <w:tab w:val="left" w:leader="dot" w:pos="9180"/>
        </w:tabs>
        <w:spacing w:after="0" w:line="360" w:lineRule="auto"/>
      </w:pPr>
      <w:r w:rsidRPr="005B5F02">
        <w:tab/>
      </w:r>
    </w:p>
    <w:p w:rsidR="00683BC1" w:rsidRPr="005B5F02" w:rsidRDefault="00683BC1" w:rsidP="00875A5B">
      <w:pPr>
        <w:tabs>
          <w:tab w:val="left" w:leader="dot" w:pos="8820"/>
        </w:tabs>
        <w:spacing w:after="0" w:line="360" w:lineRule="auto"/>
        <w:jc w:val="both"/>
        <w:rPr>
          <w:i/>
          <w:iCs/>
        </w:rPr>
      </w:pPr>
      <w:r w:rsidRPr="005B5F02">
        <w:rPr>
          <w:i/>
          <w:iCs/>
        </w:rPr>
        <w:t>(Κατά το</w:t>
      </w:r>
      <w:r>
        <w:rPr>
          <w:i/>
          <w:iCs/>
        </w:rPr>
        <w:t>ν</w:t>
      </w:r>
      <w:r w:rsidRPr="005B5F02">
        <w:rPr>
          <w:i/>
          <w:iCs/>
        </w:rPr>
        <w:t xml:space="preserve"> σχεδιασμό λαμβάνονται υπόψη οι βασικές αρχέ</w:t>
      </w:r>
      <w:r>
        <w:rPr>
          <w:i/>
          <w:iCs/>
        </w:rPr>
        <w:t>ς που διέπουν την υλοποίησή του.</w:t>
      </w:r>
      <w:r w:rsidRPr="005B5F02">
        <w:rPr>
          <w:i/>
          <w:iCs/>
        </w:rPr>
        <w:t>)</w:t>
      </w:r>
    </w:p>
    <w:p w:rsidR="00683BC1" w:rsidRPr="005B5F02" w:rsidRDefault="00683BC1" w:rsidP="00875A5B">
      <w:pPr>
        <w:tabs>
          <w:tab w:val="left" w:leader="dot" w:pos="8820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>ΕΝΤΑΣΣΕΤΑΙ ΣΤΗ ΘΕΜΑΤΟΛΟΓΙΑ:</w:t>
      </w:r>
      <w:r w:rsidRPr="005B5F02">
        <w:rPr>
          <w:b/>
          <w:bCs/>
        </w:rPr>
        <w:t xml:space="preserve"> </w:t>
      </w:r>
      <w:r w:rsidRPr="005B5F02">
        <w:rPr>
          <w:b/>
          <w:bCs/>
        </w:rPr>
        <w:tab/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  <w:jc w:val="both"/>
        <w:rPr>
          <w:b/>
          <w:bCs/>
          <w:i/>
          <w:iCs/>
        </w:rPr>
      </w:pPr>
      <w:r w:rsidRPr="005B5F02">
        <w:rPr>
          <w:b/>
          <w:bCs/>
        </w:rPr>
        <w:t xml:space="preserve">ΠΡΑΞΗ ΑΝΑΘΕΣΗΣ ΤΟΥ ΣΥΛΛΟΓΟΥ ΔΙΔΑΣΚΟΝΤΩΝ </w:t>
      </w:r>
      <w:r w:rsidRPr="005B5F02">
        <w:t>(</w:t>
      </w:r>
      <w:r>
        <w:rPr>
          <w:b/>
          <w:bCs/>
          <w:i/>
          <w:iCs/>
        </w:rPr>
        <w:t>κάθε σχολική</w:t>
      </w:r>
      <w:r w:rsidRPr="005B5F02">
        <w:rPr>
          <w:b/>
          <w:bCs/>
          <w:i/>
          <w:iCs/>
        </w:rPr>
        <w:t xml:space="preserve"> μονάδα καταθέτει ένα φωτοαντίγραφο της πράξης για όλα τα Προγράμματα)</w:t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  <w:jc w:val="both"/>
      </w:pPr>
      <w:r w:rsidRPr="005B5F02">
        <w:rPr>
          <w:b/>
          <w:bCs/>
        </w:rPr>
        <w:t xml:space="preserve">Αρ. Πράξης: </w:t>
      </w:r>
      <w:r w:rsidRPr="005B5F02">
        <w:t>___________________</w:t>
      </w:r>
    </w:p>
    <w:p w:rsidR="00683BC1" w:rsidRPr="006C6F92" w:rsidRDefault="00683BC1" w:rsidP="00875A5B">
      <w:pPr>
        <w:tabs>
          <w:tab w:val="left" w:pos="8820"/>
        </w:tabs>
        <w:spacing w:after="0" w:line="360" w:lineRule="auto"/>
        <w:jc w:val="both"/>
        <w:rPr>
          <w:b/>
          <w:bCs/>
        </w:rPr>
      </w:pPr>
      <w:r w:rsidRPr="005B5F02">
        <w:rPr>
          <w:b/>
          <w:bCs/>
        </w:rPr>
        <w:t xml:space="preserve">Ημερομηνία: </w:t>
      </w:r>
      <w:r w:rsidRPr="005B5F02">
        <w:t>____________________</w:t>
      </w:r>
    </w:p>
    <w:p w:rsidR="00683BC1" w:rsidRPr="005B5F02" w:rsidRDefault="00683BC1" w:rsidP="00875A5B">
      <w:pPr>
        <w:keepNext/>
        <w:spacing w:after="0" w:line="360" w:lineRule="auto"/>
        <w:outlineLvl w:val="1"/>
        <w:rPr>
          <w:b/>
          <w:bCs/>
          <w:u w:val="single"/>
        </w:rPr>
      </w:pPr>
      <w:r w:rsidRPr="005B5F02">
        <w:rPr>
          <w:b/>
          <w:bCs/>
          <w:u w:val="single"/>
        </w:rPr>
        <w:t>ΜΑΘΗΤΕΣ/ΤΡΙΕ</w:t>
      </w:r>
      <w:r>
        <w:rPr>
          <w:b/>
          <w:bCs/>
          <w:u w:val="single"/>
        </w:rPr>
        <w:t>Σ ΠΟΥ ΣΥΜΜΕΤΕΧΟΥΝ ΣΤΟ ΠΡΟΓΡΑΜΜΑ</w:t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</w:pPr>
      <w:r w:rsidRPr="005B5F02">
        <w:t xml:space="preserve">ΣΥΝΟΛΟ ΜΑΘΗΤΩΝ/ΤΡΙΩΝ ΤΗΣ ΟΜΑΔΑΣ : …………….     </w:t>
      </w:r>
      <w:r w:rsidRPr="005B5F02">
        <w:rPr>
          <w:i/>
          <w:iCs/>
        </w:rPr>
        <w:t>ΑΓΟΡΙΑ</w:t>
      </w:r>
      <w:r w:rsidRPr="005B5F02">
        <w:t xml:space="preserve">: ………   </w:t>
      </w:r>
      <w:r w:rsidRPr="005B5F02">
        <w:rPr>
          <w:i/>
          <w:iCs/>
        </w:rPr>
        <w:t>ΚΟΡΙΤΣΙΑ</w:t>
      </w:r>
      <w:r w:rsidRPr="005B5F02">
        <w:t>: 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993"/>
        <w:gridCol w:w="1984"/>
        <w:gridCol w:w="1134"/>
        <w:gridCol w:w="1886"/>
        <w:gridCol w:w="1310"/>
      </w:tblGrid>
      <w:tr w:rsidR="00683BC1" w:rsidRPr="005B5F02">
        <w:trPr>
          <w:trHeight w:val="332"/>
          <w:jc w:val="center"/>
        </w:trPr>
        <w:tc>
          <w:tcPr>
            <w:tcW w:w="1738" w:type="dxa"/>
            <w:vAlign w:val="center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rPr>
                <w:b/>
                <w:bCs/>
              </w:rPr>
            </w:pPr>
            <w:r>
              <w:t xml:space="preserve">ΟΛΟΚΛΗΡΟ </w:t>
            </w:r>
            <w:r w:rsidRPr="005B5F02">
              <w:t>ΤΜΗΜΑ:</w:t>
            </w:r>
          </w:p>
        </w:tc>
        <w:tc>
          <w:tcPr>
            <w:tcW w:w="993" w:type="dxa"/>
            <w:vAlign w:val="center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rPr>
                <w:b/>
                <w:bCs/>
              </w:rPr>
            </w:pPr>
            <w:r w:rsidRPr="005B5F02">
              <w:t>ΟΜΑΔΑ</w:t>
            </w:r>
            <w:r>
              <w:t xml:space="preserve"> ΤΟΥ ΤΜΗΜΑΤΟΣ</w:t>
            </w:r>
            <w:r w:rsidRPr="005B5F02">
              <w:t>:</w:t>
            </w:r>
          </w:p>
        </w:tc>
        <w:tc>
          <w:tcPr>
            <w:tcW w:w="1134" w:type="dxa"/>
            <w:vAlign w:val="center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886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240" w:lineRule="auto"/>
              <w:ind w:left="-108" w:right="-65"/>
            </w:pPr>
            <w:r w:rsidRPr="005B5F02">
              <w:t>ΕΙΔΙΚΟΤΗΤΑ ΕΠΑΛ/ΕΚ:</w:t>
            </w:r>
          </w:p>
        </w:tc>
        <w:tc>
          <w:tcPr>
            <w:tcW w:w="1310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b/>
                <w:bCs/>
              </w:rPr>
            </w:pPr>
          </w:p>
        </w:tc>
      </w:tr>
    </w:tbl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:rsidR="00683BC1" w:rsidRPr="005B5F02" w:rsidRDefault="00683BC1" w:rsidP="00875A5B">
      <w:pPr>
        <w:tabs>
          <w:tab w:val="left" w:pos="8820"/>
        </w:tabs>
        <w:spacing w:after="0" w:line="240" w:lineRule="auto"/>
        <w:rPr>
          <w:b/>
          <w:bCs/>
          <w:i/>
          <w:iCs/>
        </w:rPr>
      </w:pPr>
      <w:r w:rsidRPr="005B5F02">
        <w:rPr>
          <w:b/>
          <w:bCs/>
          <w:i/>
          <w:iCs/>
        </w:rPr>
        <w:t xml:space="preserve">ΣΥΝΑΝΤΗΣΕΙΣ ΟΜΑΔΑΣ </w:t>
      </w:r>
    </w:p>
    <w:p w:rsidR="00683BC1" w:rsidRPr="005B5F02" w:rsidRDefault="00683BC1" w:rsidP="00875A5B">
      <w:pPr>
        <w:tabs>
          <w:tab w:val="left" w:pos="8820"/>
        </w:tabs>
        <w:spacing w:after="0" w:line="240" w:lineRule="auto"/>
      </w:pPr>
      <w:r w:rsidRPr="005B5F02">
        <w:t>(Για τα προγράμματα που υλοποιούνται εκτός ωρολογίου προγράμματος)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3089"/>
        <w:gridCol w:w="3104"/>
      </w:tblGrid>
      <w:tr w:rsidR="00683BC1" w:rsidRPr="005B5F02">
        <w:tc>
          <w:tcPr>
            <w:tcW w:w="3133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b/>
                <w:bCs/>
                <w:i/>
                <w:iCs/>
              </w:rPr>
            </w:pPr>
            <w:r w:rsidRPr="005B5F02">
              <w:rPr>
                <w:b/>
                <w:bCs/>
                <w:i/>
                <w:iCs/>
              </w:rPr>
              <w:t>ΗΜΕΡΑ:</w:t>
            </w:r>
          </w:p>
        </w:tc>
        <w:tc>
          <w:tcPr>
            <w:tcW w:w="3133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b/>
                <w:bCs/>
                <w:i/>
                <w:iCs/>
              </w:rPr>
            </w:pPr>
            <w:r w:rsidRPr="005B5F02">
              <w:rPr>
                <w:b/>
                <w:bCs/>
                <w:i/>
                <w:iCs/>
              </w:rPr>
              <w:t>ΩΡΑ:</w:t>
            </w:r>
          </w:p>
        </w:tc>
        <w:tc>
          <w:tcPr>
            <w:tcW w:w="3134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b/>
                <w:bCs/>
                <w:i/>
                <w:iCs/>
              </w:rPr>
            </w:pPr>
            <w:r w:rsidRPr="005B5F02">
              <w:rPr>
                <w:b/>
                <w:bCs/>
                <w:i/>
                <w:iCs/>
              </w:rPr>
              <w:t xml:space="preserve">ΤΟΠΟΣ ΣΥΝΑΝΤΗΣΗΣ </w:t>
            </w:r>
          </w:p>
        </w:tc>
      </w:tr>
      <w:tr w:rsidR="00683BC1" w:rsidRPr="005B5F02">
        <w:trPr>
          <w:trHeight w:val="397"/>
        </w:trPr>
        <w:tc>
          <w:tcPr>
            <w:tcW w:w="3133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  <w:tc>
          <w:tcPr>
            <w:tcW w:w="3133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  <w:tc>
          <w:tcPr>
            <w:tcW w:w="3134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</w:tr>
      <w:tr w:rsidR="00683BC1" w:rsidRPr="005B5F02">
        <w:trPr>
          <w:trHeight w:val="397"/>
        </w:trPr>
        <w:tc>
          <w:tcPr>
            <w:tcW w:w="3133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  <w:tc>
          <w:tcPr>
            <w:tcW w:w="3133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  <w:tc>
          <w:tcPr>
            <w:tcW w:w="3134" w:type="dxa"/>
          </w:tcPr>
          <w:p w:rsidR="00683BC1" w:rsidRPr="005B5F02" w:rsidRDefault="00683BC1" w:rsidP="00FE6D1C">
            <w:pPr>
              <w:tabs>
                <w:tab w:val="left" w:pos="8820"/>
              </w:tabs>
              <w:spacing w:after="0" w:line="360" w:lineRule="auto"/>
              <w:rPr>
                <w:i/>
                <w:iCs/>
              </w:rPr>
            </w:pPr>
          </w:p>
        </w:tc>
      </w:tr>
    </w:tbl>
    <w:p w:rsidR="00683BC1" w:rsidRPr="005B5F02" w:rsidRDefault="00683BC1" w:rsidP="00875A5B">
      <w:pPr>
        <w:tabs>
          <w:tab w:val="left" w:pos="9214"/>
        </w:tabs>
        <w:spacing w:after="0" w:line="240" w:lineRule="auto"/>
        <w:ind w:left="-142" w:right="-100"/>
        <w:rPr>
          <w:b/>
          <w:bCs/>
        </w:rPr>
      </w:pPr>
    </w:p>
    <w:p w:rsidR="00683BC1" w:rsidRPr="005B5F02" w:rsidRDefault="00683BC1" w:rsidP="00875A5B">
      <w:pPr>
        <w:tabs>
          <w:tab w:val="left" w:pos="9214"/>
        </w:tabs>
        <w:spacing w:after="0" w:line="240" w:lineRule="auto"/>
        <w:ind w:left="-142" w:right="-100"/>
      </w:pPr>
      <w:r w:rsidRPr="005B5F02">
        <w:rPr>
          <w:b/>
          <w:bCs/>
        </w:rPr>
        <w:t xml:space="preserve">ΥΠΑΡΧΕΙ ΣΤΟ ΣΧΟΛΕΙΟ ΑΡΧΕΙΟ ΤΩΝ </w:t>
      </w:r>
      <w:r>
        <w:rPr>
          <w:b/>
          <w:bCs/>
        </w:rPr>
        <w:t xml:space="preserve">ΠΡΟΓΡΑΜΜΑΤΩΝ </w:t>
      </w:r>
      <w:r w:rsidRPr="005B5F02">
        <w:rPr>
          <w:b/>
          <w:bCs/>
        </w:rPr>
        <w:t xml:space="preserve">ΣΧΟΛΙΚΩΝ ΔΡΑΣΤΗΡΙΟΤΗΤΩΝ; ΝΑΙ / ΟΧΙ </w:t>
      </w:r>
      <w:r w:rsidRPr="005B5F02">
        <w:t>(Αν όχι</w:t>
      </w:r>
      <w:r>
        <w:t>,</w:t>
      </w:r>
      <w:r w:rsidRPr="005B5F02">
        <w:t xml:space="preserve"> δημιουργήστε ένα φέτος)</w:t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u w:val="single"/>
        </w:rPr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>ΠΑΙΔΑΓΩΓΙΚΗ ΔΙΑΔΙΚΑΣΙΑ</w:t>
      </w:r>
    </w:p>
    <w:p w:rsidR="00683BC1" w:rsidRPr="005B5F02" w:rsidRDefault="00683BC1" w:rsidP="00875A5B">
      <w:pPr>
        <w:tabs>
          <w:tab w:val="left" w:pos="8820"/>
        </w:tabs>
        <w:spacing w:after="0" w:line="240" w:lineRule="auto"/>
        <w:rPr>
          <w:b/>
          <w:bCs/>
        </w:rPr>
      </w:pPr>
      <w:r w:rsidRPr="005B5F02">
        <w:rPr>
          <w:b/>
          <w:bCs/>
        </w:rPr>
        <w:t xml:space="preserve">Α.ΚΥΡΙΟ ΘΕΜΑ- ΘΕΜΑΤΙΚΕΣ ΕΝΟΤΗΤΕΣ  </w:t>
      </w:r>
    </w:p>
    <w:p w:rsidR="00683BC1" w:rsidRPr="005B5F02" w:rsidRDefault="00683BC1" w:rsidP="00875A5B">
      <w:pPr>
        <w:tabs>
          <w:tab w:val="left" w:pos="8820"/>
        </w:tabs>
        <w:spacing w:after="0" w:line="240" w:lineRule="auto"/>
        <w:rPr>
          <w:b/>
          <w:bCs/>
        </w:rPr>
      </w:pPr>
      <w:r w:rsidRPr="005B5F02">
        <w:rPr>
          <w:i/>
          <w:iCs/>
        </w:rPr>
        <w:t>(ποιες διαστάσεις του θέματος θα προσεγγίσετε, έως 100 λέξεις)</w:t>
      </w:r>
      <w:r>
        <w:rPr>
          <w:b/>
          <w:bCs/>
        </w:rPr>
        <w:t xml:space="preserve"> </w:t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  <w:r>
        <w:rPr>
          <w:noProof/>
          <w:lang w:eastAsia="el-GR"/>
        </w:rPr>
        <w:pict>
          <v:shape id="Text Box 16" o:spid="_x0000_s1028" type="#_x0000_t202" style="position:absolute;margin-left:-9.4pt;margin-top:3pt;width:483pt;height:62.05pt;z-index:251658240;visibility:visible">
            <v:textbox>
              <w:txbxContent>
                <w:p w:rsidR="00683BC1" w:rsidRDefault="00683BC1" w:rsidP="00875A5B"/>
              </w:txbxContent>
            </v:textbox>
          </v:shape>
        </w:pict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i/>
          <w:iCs/>
        </w:rPr>
      </w:pPr>
      <w:r w:rsidRPr="005B5F02">
        <w:rPr>
          <w:b/>
          <w:bCs/>
        </w:rPr>
        <w:t xml:space="preserve">Β. ΠΑΙΔΑΓΩΓΙΚΟΙ ΣΤΟΧΟΙ </w:t>
      </w:r>
      <w:r w:rsidRPr="005B5F02">
        <w:rPr>
          <w:i/>
          <w:iCs/>
        </w:rPr>
        <w:t>(έως 100 λέξεις )</w:t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i/>
          <w:iCs/>
        </w:rPr>
      </w:pPr>
      <w:r>
        <w:rPr>
          <w:noProof/>
          <w:lang w:eastAsia="el-GR"/>
        </w:rPr>
        <w:pict>
          <v:shape id="Text Box 17" o:spid="_x0000_s1029" type="#_x0000_t202" style="position:absolute;margin-left:-9.4pt;margin-top:4pt;width:483pt;height:72.15pt;z-index:251659264;visibility:visible">
            <v:textbox>
              <w:txbxContent>
                <w:p w:rsidR="00683BC1" w:rsidRDefault="00683BC1" w:rsidP="00875A5B"/>
              </w:txbxContent>
            </v:textbox>
          </v:shape>
        </w:pict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i/>
          <w:iCs/>
        </w:rPr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Γ. ΜΕΘΟΔΟΛΟΓΙΑ ΥΛΟΠΟΙΗΣΗΣ </w:t>
      </w:r>
      <w:r w:rsidRPr="005B5F02">
        <w:rPr>
          <w:b/>
          <w:bCs/>
        </w:rPr>
        <w:t xml:space="preserve"> </w:t>
      </w:r>
      <w:r w:rsidRPr="005B5F02">
        <w:t>(</w:t>
      </w:r>
      <w:r w:rsidRPr="005B5F02">
        <w:rPr>
          <w:i/>
          <w:iCs/>
        </w:rPr>
        <w:t>έως 100 λέξεις)</w:t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  <w:r>
        <w:rPr>
          <w:noProof/>
          <w:lang w:eastAsia="el-GR"/>
        </w:rPr>
        <w:pict>
          <v:shape id="Text Box 15" o:spid="_x0000_s1030" type="#_x0000_t202" style="position:absolute;margin-left:-9.4pt;margin-top:3.7pt;width:478.95pt;height:72.7pt;z-index:251657216;visibility:visible">
            <v:textbox>
              <w:txbxContent>
                <w:p w:rsidR="00683BC1" w:rsidRDefault="00683BC1" w:rsidP="00875A5B"/>
              </w:txbxContent>
            </v:textbox>
          </v:shape>
        </w:pict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spacing w:after="0" w:line="360" w:lineRule="auto"/>
        <w:rPr>
          <w:b/>
          <w:bCs/>
        </w:rPr>
      </w:pPr>
      <w:r w:rsidRPr="005B5F02">
        <w:rPr>
          <w:b/>
          <w:bCs/>
        </w:rPr>
        <w:t>Δ.ΠΡΟΒΛΕΠΟΜΕΝΗ ΔΙΑΡΚΕΙΑ- ΠΡΟΒΛΕΠΟΜΕΝΟΣ ΜΗΝΑΣ ΕΝΑΡΞΗΣ:</w:t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  <w:r>
        <w:rPr>
          <w:noProof/>
          <w:lang w:eastAsia="el-GR"/>
        </w:rPr>
        <w:pict>
          <v:shape id="Text Box 18" o:spid="_x0000_s1031" type="#_x0000_t202" style="position:absolute;margin-left:-9.4pt;margin-top:13.9pt;width:478.85pt;height:36.65pt;z-index:251660288;visibility:visible">
            <v:textbox>
              <w:txbxContent>
                <w:p w:rsidR="00683BC1" w:rsidRDefault="00683BC1" w:rsidP="00875A5B">
                  <w:pPr>
                    <w:ind w:left="-142"/>
                  </w:pPr>
                </w:p>
              </w:txbxContent>
            </v:textbox>
          </v:shape>
        </w:pict>
      </w:r>
      <w:r w:rsidRPr="005B5F02">
        <w:rPr>
          <w:b/>
          <w:bCs/>
        </w:rPr>
        <w:t>Δ. ΠΡΟΒΛΕΠΟΜΕΝΗ ΔΙΑΡΚ</w:t>
      </w:r>
      <w:r>
        <w:rPr>
          <w:b/>
          <w:bCs/>
        </w:rPr>
        <w:t>ΕΙΑ-ΠΡΟΒΛΕΠΟΜΕΝΟΣ ΜΗΝΑΣ ΕΝΑΡΞΗΣ</w:t>
      </w:r>
    </w:p>
    <w:p w:rsidR="00683BC1" w:rsidRPr="005B5F02" w:rsidRDefault="00683BC1" w:rsidP="00875A5B">
      <w:pPr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</w:rPr>
      </w:pPr>
      <w:r w:rsidRPr="005B5F02">
        <w:rPr>
          <w:b/>
          <w:bCs/>
        </w:rPr>
        <w:t>Ε. ΠΡΟΒΛΕΠΟΜΕΝΕΣ ΕΠΙΣΚΕΨΕΙΣ</w:t>
      </w:r>
      <w:r>
        <w:rPr>
          <w:b/>
          <w:bCs/>
        </w:rPr>
        <w:t>-– ΣΥΝΕΡΓΑΣΙΕΣ ΜΕ ΑΛΛΟΥΣ ΦΟΡΕΙΣ</w:t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</w:pPr>
      <w:r w:rsidRPr="005B5F02">
        <w:rPr>
          <w:b/>
          <w:bCs/>
          <w:i/>
          <w:iCs/>
        </w:rPr>
        <w:t>Αριθμός προβλεπόμενων επισκέψεων και συνεργασιών με φορείς</w:t>
      </w:r>
      <w:r w:rsidRPr="005B5F02">
        <w:t xml:space="preserve">                                      </w:t>
      </w:r>
    </w:p>
    <w:p w:rsidR="00683BC1" w:rsidRPr="005B5F02" w:rsidRDefault="00683BC1" w:rsidP="00875A5B">
      <w:pPr>
        <w:spacing w:after="0" w:line="360" w:lineRule="auto"/>
        <w:rPr>
          <w:b/>
          <w:bCs/>
        </w:rPr>
      </w:pPr>
      <w:r>
        <w:rPr>
          <w:noProof/>
          <w:lang w:eastAsia="el-GR"/>
        </w:rPr>
        <w:pict>
          <v:shape id="Text Box 13" o:spid="_x0000_s1032" type="#_x0000_t202" style="position:absolute;margin-left:-20pt;margin-top:3.55pt;width:489.7pt;height:37.85pt;z-index:251655168;visibility:visible">
            <v:textbox>
              <w:txbxContent>
                <w:p w:rsidR="00683BC1" w:rsidRDefault="00683BC1" w:rsidP="00875A5B">
                  <w:pPr>
                    <w:spacing w:after="0" w:line="240" w:lineRule="auto"/>
                  </w:pPr>
                  <w:r>
                    <w:t>1)</w:t>
                  </w:r>
                </w:p>
                <w:p w:rsidR="00683BC1" w:rsidRDefault="00683BC1" w:rsidP="00875A5B">
                  <w:pPr>
                    <w:spacing w:after="0" w:line="240" w:lineRule="auto"/>
                  </w:pPr>
                  <w:r>
                    <w:t>2)</w:t>
                  </w:r>
                </w:p>
              </w:txbxContent>
            </v:textbox>
          </v:shape>
        </w:pict>
      </w:r>
    </w:p>
    <w:p w:rsidR="00683BC1" w:rsidRPr="005B5F02" w:rsidRDefault="00683BC1" w:rsidP="00875A5B">
      <w:pPr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spacing w:after="0" w:line="360" w:lineRule="auto"/>
        <w:rPr>
          <w:b/>
          <w:bCs/>
        </w:rPr>
      </w:pPr>
      <w:r w:rsidRPr="005B5F02">
        <w:rPr>
          <w:b/>
          <w:bCs/>
        </w:rPr>
        <w:t>ΣΤ.</w:t>
      </w:r>
      <w:r>
        <w:rPr>
          <w:b/>
          <w:bCs/>
        </w:rPr>
        <w:t xml:space="preserve"> </w:t>
      </w:r>
      <w:r w:rsidRPr="005B5F02">
        <w:rPr>
          <w:b/>
          <w:bCs/>
        </w:rPr>
        <w:t xml:space="preserve">ΠΕΔΙΑ ΣΥΝΔΕΣΗΣ ΜΕ ΤΑ ΠΡΟΓΡΑΜΜΑΤΑ ΣΠΟΥΔΩΝ </w:t>
      </w:r>
      <w:r>
        <w:rPr>
          <w:b/>
          <w:bCs/>
          <w:i/>
          <w:iCs/>
        </w:rPr>
        <w:t>(ΓΝΩΣΤΙΚΑ ΑΝΤΙΚΕΙΜΕΝΑ</w:t>
      </w:r>
      <w:r w:rsidRPr="005B5F02">
        <w:rPr>
          <w:b/>
          <w:bCs/>
          <w:i/>
          <w:iCs/>
        </w:rPr>
        <w:t>)</w:t>
      </w:r>
    </w:p>
    <w:p w:rsidR="00683BC1" w:rsidRPr="005B5F02" w:rsidRDefault="00683BC1" w:rsidP="00875A5B">
      <w:pPr>
        <w:spacing w:after="0" w:line="360" w:lineRule="auto"/>
        <w:rPr>
          <w:b/>
          <w:bCs/>
        </w:rPr>
      </w:pPr>
      <w:r>
        <w:rPr>
          <w:noProof/>
          <w:lang w:eastAsia="el-GR"/>
        </w:rPr>
        <w:pict>
          <v:shape id="Text Box 19" o:spid="_x0000_s1033" type="#_x0000_t202" style="position:absolute;margin-left:-21pt;margin-top:6.7pt;width:489.7pt;height:65.05pt;z-index:251661312;visibility:visible">
            <v:textbox>
              <w:txbxContent>
                <w:p w:rsidR="00683BC1" w:rsidRDefault="00683BC1" w:rsidP="00875A5B"/>
              </w:txbxContent>
            </v:textbox>
          </v:shape>
        </w:pict>
      </w:r>
    </w:p>
    <w:p w:rsidR="00683BC1" w:rsidRPr="005B5F02" w:rsidRDefault="00683BC1" w:rsidP="00875A5B">
      <w:pPr>
        <w:spacing w:after="0" w:line="360" w:lineRule="auto"/>
        <w:rPr>
          <w:b/>
          <w:bCs/>
        </w:rPr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  <w:r>
        <w:rPr>
          <w:noProof/>
          <w:lang w:eastAsia="el-GR"/>
        </w:rPr>
        <w:pict>
          <v:shape id="Text Box 14" o:spid="_x0000_s1034" type="#_x0000_t202" style="position:absolute;margin-left:-20.65pt;margin-top:15.05pt;width:489.7pt;height:76.4pt;z-index:251656192;visibility:visible">
            <v:textbox>
              <w:txbxContent>
                <w:p w:rsidR="00683BC1" w:rsidRDefault="00683BC1" w:rsidP="00875A5B"/>
              </w:txbxContent>
            </v:textbox>
          </v:shape>
        </w:pict>
      </w:r>
      <w:r w:rsidRPr="005B5F02">
        <w:rPr>
          <w:b/>
          <w:bCs/>
          <w:lang w:eastAsia="el-GR"/>
        </w:rPr>
        <w:t>Ζ. ΤΡ</w:t>
      </w:r>
      <w:r>
        <w:rPr>
          <w:b/>
          <w:bCs/>
          <w:lang w:eastAsia="el-GR"/>
        </w:rPr>
        <w:t>ΟΠΟΙ ΔΙΑΧΥΣΗΣ ΤΩΝ ΑΠΟΤΕΛΕΣΜΑΤΩΝ</w:t>
      </w: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lang w:eastAsia="el-GR"/>
        </w:rPr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</w:pPr>
      <w:r w:rsidRPr="005B5F02">
        <w:rPr>
          <w:b/>
          <w:bCs/>
        </w:rPr>
        <w:t xml:space="preserve">Η. </w:t>
      </w:r>
      <w:r>
        <w:rPr>
          <w:b/>
          <w:bCs/>
        </w:rPr>
        <w:t xml:space="preserve">ΧΡΟΝΟΔΙΑΓΡΑΜΜΑ ΣΧΕΔΙΑΣΜΟΥ, ΟΡΓΑΝΩΣΗΣ ΚΑΙ ΥΛΟΠΟΙΗΣΗΣ ΤΟΥ ΠΡΟΓΡΑΜΜΑΤΟΣ </w:t>
      </w:r>
    </w:p>
    <w:p w:rsidR="00683BC1" w:rsidRPr="005D09CE" w:rsidRDefault="00683BC1" w:rsidP="00875A5B">
      <w:pPr>
        <w:tabs>
          <w:tab w:val="left" w:pos="8820"/>
        </w:tabs>
        <w:spacing w:after="0" w:line="360" w:lineRule="auto"/>
        <w:rPr>
          <w:sz w:val="20"/>
          <w:szCs w:val="20"/>
        </w:rPr>
      </w:pPr>
      <w:r w:rsidRPr="005D09CE">
        <w:rPr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</w:p>
    <w:p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  <w:r>
        <w:rPr>
          <w:noProof/>
          <w:lang w:eastAsia="el-GR"/>
        </w:rPr>
        <w:pict>
          <v:shape id="Πλαίσιο κειμένου 2" o:spid="_x0000_s1035" type="#_x0000_t202" style="position:absolute;margin-left:0;margin-top:0;width:490.6pt;height:143.15pt;z-index:251662336;visibility:visible;mso-position-horizontal:center">
            <v:textbox>
              <w:txbxContent>
                <w:p w:rsidR="00683BC1" w:rsidRDefault="00683BC1" w:rsidP="00875A5B"/>
              </w:txbxContent>
            </v:textbox>
          </v:shape>
        </w:pict>
      </w:r>
    </w:p>
    <w:p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:rsidR="00683BC1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:rsidR="00683BC1" w:rsidRPr="005B5F02" w:rsidRDefault="00683BC1" w:rsidP="00875A5B">
      <w:pPr>
        <w:tabs>
          <w:tab w:val="left" w:pos="8820"/>
        </w:tabs>
        <w:spacing w:after="0" w:line="360" w:lineRule="auto"/>
        <w:rPr>
          <w:b/>
          <w:bCs/>
          <w:i/>
          <w:iCs/>
        </w:rPr>
      </w:pPr>
    </w:p>
    <w:p w:rsidR="00683BC1" w:rsidRPr="006F1241" w:rsidRDefault="00683BC1" w:rsidP="00875A5B">
      <w:pPr>
        <w:tabs>
          <w:tab w:val="left" w:pos="8820"/>
        </w:tabs>
        <w:spacing w:after="0" w:line="240" w:lineRule="auto"/>
        <w:jc w:val="both"/>
        <w:rPr>
          <w:i/>
          <w:iCs/>
        </w:rPr>
      </w:pPr>
      <w:r w:rsidRPr="005B5F02">
        <w:t xml:space="preserve">ΠΡΟΣΟΧΗ: Για την έγκριση του Προγράμματος, εκτός από το έντυπο του σχεδίου, υποβάλλονται  επιπλέον (α) </w:t>
      </w:r>
      <w:r>
        <w:t xml:space="preserve">ονομαστική </w:t>
      </w:r>
      <w:r w:rsidRPr="006F1241">
        <w:t>κ</w:t>
      </w:r>
      <w:r w:rsidRPr="006F1241">
        <w:rPr>
          <w:lang w:eastAsia="el-GR"/>
        </w:rPr>
        <w:t>ατάσταση των μαθητών/τριών της ομάδας</w:t>
      </w:r>
      <w:r>
        <w:rPr>
          <w:lang w:eastAsia="el-GR"/>
        </w:rPr>
        <w:t xml:space="preserve"> </w:t>
      </w:r>
      <w:r>
        <w:t>(</w:t>
      </w:r>
      <w:r w:rsidRPr="005B5F02">
        <w:t>τάξη</w:t>
      </w:r>
      <w:r>
        <w:t xml:space="preserve">, </w:t>
      </w:r>
      <w:r w:rsidRPr="005B5F02">
        <w:t>τμήμα</w:t>
      </w:r>
      <w:r>
        <w:t xml:space="preserve">, </w:t>
      </w:r>
      <w:r w:rsidRPr="005B5F02">
        <w:t>τμήμα ειδικότητ</w:t>
      </w:r>
      <w:r>
        <w:t>α</w:t>
      </w:r>
      <w:r w:rsidRPr="005B5F02">
        <w:t>ς</w:t>
      </w:r>
      <w:r>
        <w:t>)</w:t>
      </w:r>
      <w:r w:rsidRPr="005B5F02">
        <w:t xml:space="preserve"> </w:t>
      </w:r>
      <w:r w:rsidRPr="006F1241">
        <w:t>και (β) αντίγραφο της Πράξης του Συλλόγου</w:t>
      </w:r>
      <w:r w:rsidRPr="006F1241">
        <w:rPr>
          <w:i/>
          <w:iCs/>
        </w:rPr>
        <w:t xml:space="preserve"> </w:t>
      </w:r>
      <w:r w:rsidRPr="006F1241">
        <w:t>Διδασκόντων.</w:t>
      </w:r>
    </w:p>
    <w:p w:rsidR="00683BC1" w:rsidRPr="006F1241" w:rsidRDefault="00683BC1" w:rsidP="00875A5B">
      <w:pPr>
        <w:tabs>
          <w:tab w:val="left" w:pos="8820"/>
        </w:tabs>
        <w:spacing w:after="0" w:line="240" w:lineRule="auto"/>
        <w:jc w:val="both"/>
        <w:rPr>
          <w:i/>
          <w:iCs/>
        </w:rPr>
      </w:pPr>
    </w:p>
    <w:p w:rsidR="00683BC1" w:rsidRPr="005B5F02" w:rsidRDefault="00683BC1" w:rsidP="00875A5B">
      <w:pPr>
        <w:tabs>
          <w:tab w:val="left" w:pos="8820"/>
        </w:tabs>
        <w:spacing w:after="0" w:line="240" w:lineRule="auto"/>
        <w:jc w:val="both"/>
        <w:rPr>
          <w:b/>
          <w:bCs/>
          <w:i/>
          <w:iCs/>
        </w:rPr>
      </w:pPr>
    </w:p>
    <w:p w:rsidR="00683BC1" w:rsidRPr="005B5F02" w:rsidRDefault="00683BC1" w:rsidP="00875A5B">
      <w:pPr>
        <w:tabs>
          <w:tab w:val="left" w:pos="8820"/>
        </w:tabs>
        <w:spacing w:after="0" w:line="240" w:lineRule="auto"/>
        <w:jc w:val="both"/>
        <w:rPr>
          <w:b/>
          <w:bCs/>
          <w:i/>
          <w:iCs/>
        </w:rPr>
      </w:pPr>
    </w:p>
    <w:p w:rsidR="00683BC1" w:rsidRPr="005B5F02" w:rsidRDefault="00683BC1" w:rsidP="00875A5B">
      <w:pPr>
        <w:tabs>
          <w:tab w:val="center" w:pos="1980"/>
          <w:tab w:val="center" w:pos="6840"/>
        </w:tabs>
        <w:spacing w:after="0" w:line="360" w:lineRule="auto"/>
      </w:pPr>
      <w:r w:rsidRPr="005B5F02">
        <w:tab/>
        <w:t xml:space="preserve">Ο/Η ΕΚΠΑΙΔΕΥΤΙΚΟΣ </w:t>
      </w:r>
      <w:r w:rsidRPr="005B5F02">
        <w:tab/>
        <w:t>Ο/Η ΔΙΕΥΘΥΝΤΗΣ/ΝΤΡΙΑ</w:t>
      </w:r>
    </w:p>
    <w:p w:rsidR="00683BC1" w:rsidRPr="005B5F02" w:rsidRDefault="00683BC1" w:rsidP="00875A5B">
      <w:pPr>
        <w:tabs>
          <w:tab w:val="left" w:pos="978"/>
        </w:tabs>
      </w:pPr>
    </w:p>
    <w:p w:rsidR="00683BC1" w:rsidRDefault="00683BC1"/>
    <w:sectPr w:rsidR="00683BC1" w:rsidSect="00FE6D1C">
      <w:footerReference w:type="default" r:id="rId6"/>
      <w:footerReference w:type="first" r:id="rId7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C1" w:rsidRDefault="00683BC1" w:rsidP="00875A5B">
      <w:pPr>
        <w:spacing w:after="0" w:line="240" w:lineRule="auto"/>
      </w:pPr>
      <w:r>
        <w:separator/>
      </w:r>
    </w:p>
  </w:endnote>
  <w:endnote w:type="continuationSeparator" w:id="0">
    <w:p w:rsidR="00683BC1" w:rsidRDefault="00683BC1" w:rsidP="0087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C1" w:rsidRDefault="00683BC1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683BC1" w:rsidRPr="00CE6921" w:rsidRDefault="00683BC1" w:rsidP="00FE6D1C">
    <w:pPr>
      <w:pStyle w:val="Footer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C1" w:rsidRDefault="00683BC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83BC1" w:rsidRDefault="00683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C1" w:rsidRDefault="00683BC1" w:rsidP="00875A5B">
      <w:pPr>
        <w:spacing w:after="0" w:line="240" w:lineRule="auto"/>
      </w:pPr>
      <w:r>
        <w:separator/>
      </w:r>
    </w:p>
  </w:footnote>
  <w:footnote w:type="continuationSeparator" w:id="0">
    <w:p w:rsidR="00683BC1" w:rsidRDefault="00683BC1" w:rsidP="0087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A5B"/>
    <w:rsid w:val="00177DDA"/>
    <w:rsid w:val="00186231"/>
    <w:rsid w:val="001B4838"/>
    <w:rsid w:val="001E53D6"/>
    <w:rsid w:val="00280BEC"/>
    <w:rsid w:val="003413F9"/>
    <w:rsid w:val="003B666A"/>
    <w:rsid w:val="004038D8"/>
    <w:rsid w:val="00435886"/>
    <w:rsid w:val="004634B1"/>
    <w:rsid w:val="004B2F69"/>
    <w:rsid w:val="005B5F02"/>
    <w:rsid w:val="005D09CE"/>
    <w:rsid w:val="006069C6"/>
    <w:rsid w:val="00683BC1"/>
    <w:rsid w:val="006C6F92"/>
    <w:rsid w:val="006F1241"/>
    <w:rsid w:val="00703011"/>
    <w:rsid w:val="00815246"/>
    <w:rsid w:val="00875A5B"/>
    <w:rsid w:val="008C1671"/>
    <w:rsid w:val="00987E74"/>
    <w:rsid w:val="00A729FB"/>
    <w:rsid w:val="00CE6921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A5B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A5B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875A5B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75A5B"/>
  </w:style>
  <w:style w:type="paragraph" w:styleId="BalloonText">
    <w:name w:val="Balloon Text"/>
    <w:basedOn w:val="Normal"/>
    <w:link w:val="BalloonTextChar"/>
    <w:uiPriority w:val="99"/>
    <w:semiHidden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374</Words>
  <Characters>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Παράρτημα </dc:title>
  <dc:subject/>
  <dc:creator>Αναστασία Γιαννακού</dc:creator>
  <cp:keywords/>
  <dc:description/>
  <cp:lastModifiedBy>KEPLHNET</cp:lastModifiedBy>
  <cp:revision>2</cp:revision>
  <dcterms:created xsi:type="dcterms:W3CDTF">2020-10-12T08:45:00Z</dcterms:created>
  <dcterms:modified xsi:type="dcterms:W3CDTF">2020-10-12T08:45:00Z</dcterms:modified>
</cp:coreProperties>
</file>